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0" w:lineRule="atLeast"/>
        <w:jc w:val="left"/>
        <w:textAlignment w:val="auto"/>
        <w:rPr>
          <w:rFonts w:hint="default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附件1</w:t>
      </w:r>
    </w:p>
    <w:p>
      <w:pPr>
        <w:spacing w:after="156" w:afterLines="50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传统文化课题研究</w:t>
      </w:r>
      <w:r>
        <w:rPr>
          <w:rFonts w:hint="eastAsia" w:ascii="黑体" w:eastAsia="黑体"/>
          <w:b/>
          <w:sz w:val="32"/>
          <w:szCs w:val="32"/>
        </w:rPr>
        <w:t>实践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活动立项</w:t>
      </w:r>
      <w:r>
        <w:rPr>
          <w:rFonts w:hint="eastAsia" w:ascii="黑体" w:eastAsia="黑体"/>
          <w:b/>
          <w:sz w:val="32"/>
          <w:szCs w:val="32"/>
        </w:rPr>
        <w:t>申请表</w:t>
      </w:r>
    </w:p>
    <w:tbl>
      <w:tblPr>
        <w:tblStyle w:val="3"/>
        <w:tblW w:w="9439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589"/>
        <w:gridCol w:w="1671"/>
        <w:gridCol w:w="1209"/>
        <w:gridCol w:w="1260"/>
        <w:gridCol w:w="144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实践单位</w:t>
            </w:r>
          </w:p>
        </w:tc>
        <w:tc>
          <w:tcPr>
            <w:tcW w:w="41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联系人姓名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联系人电话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实践起止时间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返校时间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报告</w:t>
            </w:r>
            <w:r>
              <w:rPr>
                <w:rFonts w:hint="eastAsia" w:ascii="宋体" w:hAnsi="宋体"/>
                <w:sz w:val="24"/>
                <w:szCs w:val="24"/>
              </w:rPr>
              <w:t>题目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开题时间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</w:trPr>
        <w:tc>
          <w:tcPr>
            <w:tcW w:w="13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专业实践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计划</w:t>
            </w:r>
          </w:p>
        </w:tc>
        <w:tc>
          <w:tcPr>
            <w:tcW w:w="8076" w:type="dxa"/>
            <w:gridSpan w:val="6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（请说明自主实践事由）</w:t>
            </w: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20" w:lineRule="exact"/>
              <w:ind w:firstLine="2760" w:firstLineChars="1150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本人签名：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3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指导教师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076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ind w:firstLine="2760" w:firstLineChars="11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指导教师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签名：            年   月   日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076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ind w:firstLine="1200" w:firstLineChars="5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领导</w:t>
            </w:r>
            <w:r>
              <w:rPr>
                <w:rFonts w:hint="eastAsia" w:ascii="宋体" w:hAnsi="宋体"/>
                <w:sz w:val="24"/>
                <w:szCs w:val="24"/>
              </w:rPr>
              <w:t>签名：       （盖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章）      年   月   日 </w:t>
            </w:r>
          </w:p>
        </w:tc>
      </w:tr>
    </w:tbl>
    <w:p>
      <w:pPr>
        <w:spacing w:line="520" w:lineRule="exact"/>
        <w:rPr>
          <w:rFonts w:hint="eastAsia"/>
        </w:rPr>
      </w:pPr>
      <w:r>
        <w:rPr>
          <w:rFonts w:hint="eastAsia"/>
        </w:rPr>
        <w:t>说明：本表一式二份，经学</w:t>
      </w:r>
      <w:r>
        <w:rPr>
          <w:rFonts w:hint="eastAsia"/>
          <w:lang w:val="en-US" w:eastAsia="zh-CN"/>
        </w:rPr>
        <w:t>校</w:t>
      </w:r>
      <w:r>
        <w:rPr>
          <w:rFonts w:hint="eastAsia"/>
        </w:rPr>
        <w:t>分管</w:t>
      </w:r>
      <w:r>
        <w:rPr>
          <w:rFonts w:hint="eastAsia"/>
          <w:lang w:val="en-US" w:eastAsia="zh-CN"/>
        </w:rPr>
        <w:t>领导</w:t>
      </w:r>
      <w:r>
        <w:rPr>
          <w:rFonts w:hint="eastAsia"/>
        </w:rPr>
        <w:t>审核同意盖章后，</w:t>
      </w:r>
      <w:r>
        <w:rPr>
          <w:rFonts w:hint="eastAsia"/>
          <w:lang w:val="en-US" w:eastAsia="zh-CN"/>
        </w:rPr>
        <w:t>学校</w:t>
      </w:r>
      <w:r>
        <w:rPr>
          <w:rFonts w:hint="eastAsia"/>
        </w:rPr>
        <w:t>存档一份，本人留存一份备用。</w:t>
      </w:r>
    </w:p>
    <w:sectPr>
      <w:pgSz w:w="11906" w:h="16838"/>
      <w:pgMar w:top="1247" w:right="1531" w:bottom="1134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NjE4OGM5MWZmMWRiYzgwZDJmNTAyMjE0MzUwNmYifQ=="/>
  </w:docVars>
  <w:rsids>
    <w:rsidRoot w:val="607A10D1"/>
    <w:rsid w:val="00020B44"/>
    <w:rsid w:val="00025332"/>
    <w:rsid w:val="00064FDD"/>
    <w:rsid w:val="0007267C"/>
    <w:rsid w:val="000A2F18"/>
    <w:rsid w:val="00100FF0"/>
    <w:rsid w:val="00147098"/>
    <w:rsid w:val="001A3B89"/>
    <w:rsid w:val="00233905"/>
    <w:rsid w:val="00240A3E"/>
    <w:rsid w:val="00246A06"/>
    <w:rsid w:val="00295365"/>
    <w:rsid w:val="002A24D3"/>
    <w:rsid w:val="002D62B4"/>
    <w:rsid w:val="002F1061"/>
    <w:rsid w:val="002F58D5"/>
    <w:rsid w:val="00315C1B"/>
    <w:rsid w:val="00322FAD"/>
    <w:rsid w:val="003D73D7"/>
    <w:rsid w:val="00477485"/>
    <w:rsid w:val="004A126A"/>
    <w:rsid w:val="004B1651"/>
    <w:rsid w:val="0052503F"/>
    <w:rsid w:val="005341E7"/>
    <w:rsid w:val="005748A6"/>
    <w:rsid w:val="005849EC"/>
    <w:rsid w:val="005A73E9"/>
    <w:rsid w:val="005B6D36"/>
    <w:rsid w:val="00622E22"/>
    <w:rsid w:val="00666BBE"/>
    <w:rsid w:val="006939FE"/>
    <w:rsid w:val="006A29AC"/>
    <w:rsid w:val="006E6F1F"/>
    <w:rsid w:val="00713B27"/>
    <w:rsid w:val="00716887"/>
    <w:rsid w:val="00753744"/>
    <w:rsid w:val="00791F26"/>
    <w:rsid w:val="00817F0F"/>
    <w:rsid w:val="00870650"/>
    <w:rsid w:val="00896F88"/>
    <w:rsid w:val="008A5F46"/>
    <w:rsid w:val="008B2FC9"/>
    <w:rsid w:val="008B7AA2"/>
    <w:rsid w:val="009228A4"/>
    <w:rsid w:val="00931B0A"/>
    <w:rsid w:val="009A2ED9"/>
    <w:rsid w:val="00A83098"/>
    <w:rsid w:val="00AA2E16"/>
    <w:rsid w:val="00AC4204"/>
    <w:rsid w:val="00B60141"/>
    <w:rsid w:val="00B868E8"/>
    <w:rsid w:val="00B90D4D"/>
    <w:rsid w:val="00BC72C7"/>
    <w:rsid w:val="00C55A67"/>
    <w:rsid w:val="00CA0BAE"/>
    <w:rsid w:val="00D11E3F"/>
    <w:rsid w:val="00D56CBE"/>
    <w:rsid w:val="00D9192F"/>
    <w:rsid w:val="00DE484E"/>
    <w:rsid w:val="00E01D67"/>
    <w:rsid w:val="00E10CC9"/>
    <w:rsid w:val="00E40288"/>
    <w:rsid w:val="00E514B1"/>
    <w:rsid w:val="00E5157F"/>
    <w:rsid w:val="00E74F86"/>
    <w:rsid w:val="00EA27CA"/>
    <w:rsid w:val="00EB767A"/>
    <w:rsid w:val="00EE3410"/>
    <w:rsid w:val="00F07226"/>
    <w:rsid w:val="00F738AA"/>
    <w:rsid w:val="10260EB5"/>
    <w:rsid w:val="292F47FD"/>
    <w:rsid w:val="301A5D57"/>
    <w:rsid w:val="3E5E2383"/>
    <w:rsid w:val="5FF714EE"/>
    <w:rsid w:val="607A10D1"/>
    <w:rsid w:val="66975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96ee645-ffc3-8490-6baa-22bfa529e9a3\&#22823;&#23398;&#23398;&#20301;&#30740;&#31350;&#29983;&#33258;&#20027;&#23454;&#36341;&#30003;&#35831;&#34920;.docx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大学学位研究生自主实践申请表.docx.doc</Template>
  <Pages>1</Pages>
  <Words>174</Words>
  <Characters>174</Characters>
  <Lines>2</Lines>
  <Paragraphs>1</Paragraphs>
  <TotalTime>7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2021-09-25T06:54:00Z</dcterms:created>
  <dc:creator>宁静致远</dc:creator>
  <cp:lastModifiedBy>宁静致远</cp:lastModifiedBy>
  <dcterms:modified xsi:type="dcterms:W3CDTF">2023-04-26T05:25:45Z</dcterms:modified>
  <dc:title>挂职考核表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B087771CA72B42FF9BDE6D01A16301A6_13</vt:lpwstr>
  </property>
</Properties>
</file>